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77"/>
        <w:gridCol w:w="721"/>
        <w:gridCol w:w="4577"/>
      </w:tblGrid>
      <w:tr w:rsidR="00A658F7" w:rsidRPr="001D41C7">
        <w:trPr>
          <w:cantSplit/>
          <w:trHeight w:val="1902"/>
        </w:trPr>
        <w:tc>
          <w:tcPr>
            <w:tcW w:w="4080" w:type="dxa"/>
          </w:tcPr>
          <w:p w:rsidR="00A658F7" w:rsidRPr="001D41C7" w:rsidRDefault="00A65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МАРИЙ ЭЛ РЕСПУБЛИКЫН</w:t>
            </w:r>
          </w:p>
          <w:p w:rsidR="00A658F7" w:rsidRPr="001D41C7" w:rsidRDefault="00A65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МАРИ-ТУРЕК </w:t>
            </w:r>
          </w:p>
          <w:p w:rsidR="00A658F7" w:rsidRPr="001D41C7" w:rsidRDefault="00A65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 РАЙОНЫСО</w:t>
            </w:r>
          </w:p>
          <w:p w:rsidR="00A658F7" w:rsidRPr="001D41C7" w:rsidRDefault="00A65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КОСОЛАПОВО ЯЛ </w:t>
            </w:r>
          </w:p>
          <w:p w:rsidR="00A658F7" w:rsidRPr="001D41C7" w:rsidRDefault="00A6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ШОТАН ИЛЕМ</w:t>
            </w:r>
          </w:p>
          <w:p w:rsidR="00A658F7" w:rsidRPr="001D41C7" w:rsidRDefault="00A6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ДЕПУТАТ-ВЛАКЫН ПОГЫНЖО </w:t>
            </w:r>
          </w:p>
        </w:tc>
        <w:tc>
          <w:tcPr>
            <w:tcW w:w="721" w:type="dxa"/>
          </w:tcPr>
          <w:p w:rsidR="00A658F7" w:rsidRPr="001D41C7" w:rsidRDefault="00A65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</w:tcPr>
          <w:p w:rsidR="00A658F7" w:rsidRPr="001D41C7" w:rsidRDefault="00A65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A658F7" w:rsidRPr="001D41C7" w:rsidRDefault="00A6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КОСОЛАПОВСКОГО СЕЛЬСКОГО ПОСЕЛЕНИЯ</w:t>
            </w:r>
          </w:p>
          <w:p w:rsidR="00A658F7" w:rsidRPr="001D41C7" w:rsidRDefault="00A6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МАРИ-ТУРЕКСКОГО МУНИЦИПАЛЬНОГО РАЙОНА РЕСПУБЛИКИ МАРИЙ Э</w:t>
            </w: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58F7" w:rsidRPr="001D41C7" w:rsidRDefault="00A6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8F7" w:rsidRPr="001D41C7">
        <w:trPr>
          <w:cantSplit/>
          <w:trHeight w:val="507"/>
        </w:trPr>
        <w:tc>
          <w:tcPr>
            <w:tcW w:w="4080" w:type="dxa"/>
          </w:tcPr>
          <w:p w:rsidR="00A658F7" w:rsidRPr="001D41C7" w:rsidRDefault="00A65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721" w:type="dxa"/>
          </w:tcPr>
          <w:p w:rsidR="00A658F7" w:rsidRPr="001D41C7" w:rsidRDefault="00A65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</w:tcPr>
          <w:p w:rsidR="00A658F7" w:rsidRPr="001D41C7" w:rsidRDefault="00A658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A658F7" w:rsidRPr="001D41C7" w:rsidRDefault="00A658F7" w:rsidP="00AE7E2B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</w:rPr>
      </w:pPr>
      <w:r w:rsidRPr="001D41C7"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  <w:t>четвёртого созыва</w:t>
      </w:r>
    </w:p>
    <w:p w:rsidR="00A658F7" w:rsidRPr="001D41C7" w:rsidRDefault="00A658F7" w:rsidP="00AE7E2B">
      <w:pPr>
        <w:pStyle w:val="BodyText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bCs/>
          <w:spacing w:val="-5"/>
        </w:rPr>
      </w:pPr>
    </w:p>
    <w:p w:rsidR="00A658F7" w:rsidRPr="001D41C7" w:rsidRDefault="00A658F7" w:rsidP="00AE7E2B">
      <w:pPr>
        <w:pStyle w:val="BodyText"/>
        <w:tabs>
          <w:tab w:val="left" w:pos="2545"/>
          <w:tab w:val="left" w:pos="8336"/>
        </w:tabs>
        <w:spacing w:line="320" w:lineRule="exact"/>
        <w:ind w:left="317"/>
        <w:rPr>
          <w:b/>
          <w:bCs/>
          <w:spacing w:val="-5"/>
        </w:rPr>
      </w:pPr>
      <w:r w:rsidRPr="001D41C7">
        <w:rPr>
          <w:b/>
          <w:bCs/>
          <w:spacing w:val="-5"/>
          <w:lang w:val="en-US"/>
        </w:rPr>
        <w:t>VIII (</w:t>
      </w:r>
      <w:r w:rsidRPr="001D41C7">
        <w:rPr>
          <w:b/>
          <w:bCs/>
          <w:spacing w:val="-5"/>
        </w:rPr>
        <w:t>очередная) сессия</w:t>
      </w:r>
    </w:p>
    <w:p w:rsidR="00A658F7" w:rsidRPr="001D41C7" w:rsidRDefault="00A658F7" w:rsidP="00AE7E2B">
      <w:pPr>
        <w:pStyle w:val="BodyText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bCs/>
          <w:spacing w:val="-5"/>
        </w:rPr>
      </w:pPr>
    </w:p>
    <w:p w:rsidR="00A658F7" w:rsidRPr="001D41C7" w:rsidRDefault="00A658F7" w:rsidP="00AE7E2B">
      <w:pPr>
        <w:pStyle w:val="BodyText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bCs/>
          <w:spacing w:val="-5"/>
        </w:rPr>
      </w:pPr>
    </w:p>
    <w:p w:rsidR="00A658F7" w:rsidRPr="001D41C7" w:rsidRDefault="00A658F7" w:rsidP="00AE7E2B">
      <w:pPr>
        <w:pStyle w:val="BodyText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bCs/>
          <w:spacing w:val="-5"/>
        </w:rPr>
      </w:pPr>
    </w:p>
    <w:p w:rsidR="00A658F7" w:rsidRPr="001D41C7" w:rsidRDefault="00A658F7" w:rsidP="00AE7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1C7">
        <w:rPr>
          <w:rFonts w:ascii="Times New Roman" w:hAnsi="Times New Roman" w:cs="Times New Roman"/>
          <w:b/>
          <w:bCs/>
          <w:sz w:val="28"/>
          <w:szCs w:val="28"/>
        </w:rPr>
        <w:t>от 28 августа 2020 № 56</w:t>
      </w:r>
    </w:p>
    <w:p w:rsidR="00A658F7" w:rsidRPr="001D41C7" w:rsidRDefault="00A658F7" w:rsidP="00AE7E2B">
      <w:pPr>
        <w:pStyle w:val="NormalWeb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8F7" w:rsidRPr="001D41C7" w:rsidRDefault="00A658F7" w:rsidP="002C015D">
      <w:pPr>
        <w:pStyle w:val="NormalWeb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8F7" w:rsidRPr="00AD1870" w:rsidRDefault="00A658F7" w:rsidP="002C015D">
      <w:pPr>
        <w:pStyle w:val="NormalWeb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1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№ 94 от</w:t>
      </w:r>
      <w:r w:rsidRPr="00AD1870">
        <w:rPr>
          <w:rFonts w:ascii="Times New Roman" w:hAnsi="Times New Roman" w:cs="Times New Roman"/>
          <w:b/>
          <w:bCs/>
          <w:sz w:val="28"/>
          <w:szCs w:val="28"/>
        </w:rPr>
        <w:t xml:space="preserve"> 13 апреля 2016 года </w:t>
      </w:r>
      <w:r w:rsidRPr="00AD1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AD1870">
        <w:rPr>
          <w:rFonts w:ascii="Times New Roman" w:hAnsi="Times New Roman" w:cs="Times New Roman"/>
          <w:b/>
          <w:bCs/>
          <w:sz w:val="28"/>
          <w:szCs w:val="28"/>
        </w:rPr>
        <w:t>О предельных (максимальных и минимальных) размерах земельных участков, предоставляемых для ведения личного подсобного хозяйства и индивидуального жилищного строительства  на территории муниципального образования «Косолаповское сельское поселение</w:t>
      </w:r>
    </w:p>
    <w:p w:rsidR="00A658F7" w:rsidRDefault="00A658F7" w:rsidP="002C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F7" w:rsidRDefault="00A658F7" w:rsidP="002C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F7" w:rsidRDefault="00A658F7" w:rsidP="002C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F7" w:rsidRPr="001D41C7" w:rsidRDefault="00A658F7" w:rsidP="002C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C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Косолаповского сельского поселения Мари-Турекского района Республики Марий Эл,  Собрание депутатов Косолаповского сельского поселения р е ш и л о:</w:t>
      </w:r>
    </w:p>
    <w:p w:rsidR="00A658F7" w:rsidRPr="001D41C7" w:rsidRDefault="00A658F7" w:rsidP="007B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C7">
        <w:rPr>
          <w:rFonts w:ascii="Times New Roman" w:hAnsi="Times New Roman" w:cs="Times New Roman"/>
          <w:sz w:val="28"/>
          <w:szCs w:val="28"/>
        </w:rPr>
        <w:t xml:space="preserve">1. Внести в Решение № 94 от 13 апреля 2016 года </w:t>
      </w:r>
      <w:r w:rsidRPr="001D41C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D41C7">
        <w:rPr>
          <w:rFonts w:ascii="Times New Roman" w:hAnsi="Times New Roman" w:cs="Times New Roman"/>
          <w:sz w:val="28"/>
          <w:szCs w:val="28"/>
        </w:rPr>
        <w:t xml:space="preserve">О предельных (максимальных и минимальных) размерах земельных участков, предоставляемых для ведения личного подсобного хозяйства и индивидуального жилищного строительства  на территории муниципального образования «Косолаповское сельское поселение» ( с изменениями от 27 декабря 2016 года № 129) следующие изменения: </w:t>
      </w:r>
    </w:p>
    <w:p w:rsidR="00A658F7" w:rsidRPr="001D41C7" w:rsidRDefault="00A658F7" w:rsidP="00D8791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D41C7">
        <w:rPr>
          <w:rFonts w:ascii="Times New Roman" w:hAnsi="Times New Roman" w:cs="Times New Roman"/>
          <w:sz w:val="28"/>
          <w:szCs w:val="28"/>
        </w:rPr>
        <w:t xml:space="preserve">1.1. </w:t>
      </w:r>
      <w:r w:rsidRPr="001D41C7">
        <w:rPr>
          <w:rFonts w:ascii="Times New Roman" w:hAnsi="Times New Roman" w:cs="Times New Roman"/>
          <w:kern w:val="1"/>
          <w:sz w:val="28"/>
          <w:szCs w:val="28"/>
        </w:rPr>
        <w:t>В наименовании и пункте 1 Решения слова «муниципального образования «Косолаповское сельское поселение» заменить словами «Косолаповского сельского поселения».</w:t>
      </w:r>
    </w:p>
    <w:p w:rsidR="00A658F7" w:rsidRPr="001D41C7" w:rsidRDefault="00A658F7" w:rsidP="007B62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D41C7">
        <w:rPr>
          <w:rFonts w:ascii="Times New Roman" w:hAnsi="Times New Roman" w:cs="Times New Roman"/>
          <w:sz w:val="28"/>
          <w:szCs w:val="28"/>
        </w:rPr>
        <w:t>1.2. В пункте 3 слова «муниципального образования «Мари-Турекский муниципальный район» заменить словами «Мари-Турекский муниципальный район»</w:t>
      </w:r>
    </w:p>
    <w:p w:rsidR="00A658F7" w:rsidRPr="001D41C7" w:rsidRDefault="00A658F7" w:rsidP="00881CEB">
      <w:pPr>
        <w:spacing w:after="0" w:line="240" w:lineRule="auto"/>
        <w:ind w:firstLine="709"/>
        <w:jc w:val="both"/>
        <w:rPr>
          <w:sz w:val="28"/>
          <w:szCs w:val="28"/>
        </w:rPr>
      </w:pPr>
      <w:r w:rsidRPr="001D41C7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A658F7" w:rsidRPr="001D41C7" w:rsidRDefault="00A658F7" w:rsidP="007A4C8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58F7" w:rsidRPr="001D41C7" w:rsidRDefault="00A658F7" w:rsidP="002C015D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58F7" w:rsidRPr="001D41C7" w:rsidRDefault="00A658F7" w:rsidP="002C01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41C7">
        <w:rPr>
          <w:rFonts w:ascii="Times New Roman" w:hAnsi="Times New Roman" w:cs="Times New Roman"/>
          <w:sz w:val="28"/>
          <w:szCs w:val="28"/>
        </w:rPr>
        <w:t xml:space="preserve">      Глава Косолаповского</w:t>
      </w:r>
    </w:p>
    <w:p w:rsidR="00A658F7" w:rsidRPr="001D41C7" w:rsidRDefault="00A658F7" w:rsidP="002C015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41C7">
        <w:rPr>
          <w:rFonts w:ascii="Times New Roman" w:hAnsi="Times New Roman" w:cs="Times New Roman"/>
          <w:sz w:val="28"/>
          <w:szCs w:val="28"/>
        </w:rPr>
        <w:t xml:space="preserve">       сельского поселения                                                       А.В.Охотников</w:t>
      </w:r>
    </w:p>
    <w:sectPr w:rsidR="00A658F7" w:rsidRPr="001D41C7" w:rsidSect="0056545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2782652E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BB4DCA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7D5E6F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5760357B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187" w:hanging="118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377" w:hanging="1185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567" w:hanging="1185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757" w:hanging="1185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2947" w:hanging="1185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ind w:left="3392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3582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ind w:left="3772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6F943F47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10104F1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5A874B5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1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36"/>
    <w:rsid w:val="00072C95"/>
    <w:rsid w:val="00074274"/>
    <w:rsid w:val="000C0066"/>
    <w:rsid w:val="000D6A6F"/>
    <w:rsid w:val="0010637C"/>
    <w:rsid w:val="0013662F"/>
    <w:rsid w:val="001652CC"/>
    <w:rsid w:val="0016643E"/>
    <w:rsid w:val="00191506"/>
    <w:rsid w:val="001A5CF2"/>
    <w:rsid w:val="001B3CBE"/>
    <w:rsid w:val="001B6D79"/>
    <w:rsid w:val="001D41C7"/>
    <w:rsid w:val="00204136"/>
    <w:rsid w:val="00207A55"/>
    <w:rsid w:val="0021145C"/>
    <w:rsid w:val="00214BDD"/>
    <w:rsid w:val="002369B9"/>
    <w:rsid w:val="00255DEC"/>
    <w:rsid w:val="00256999"/>
    <w:rsid w:val="00266C7A"/>
    <w:rsid w:val="002674A3"/>
    <w:rsid w:val="002856BB"/>
    <w:rsid w:val="002B455E"/>
    <w:rsid w:val="002C015D"/>
    <w:rsid w:val="002C5362"/>
    <w:rsid w:val="002C7E8C"/>
    <w:rsid w:val="002D127A"/>
    <w:rsid w:val="00300249"/>
    <w:rsid w:val="00325EDA"/>
    <w:rsid w:val="00330E0C"/>
    <w:rsid w:val="00346985"/>
    <w:rsid w:val="00407778"/>
    <w:rsid w:val="00433599"/>
    <w:rsid w:val="00474DAE"/>
    <w:rsid w:val="00500AC4"/>
    <w:rsid w:val="00501501"/>
    <w:rsid w:val="00525384"/>
    <w:rsid w:val="0055161F"/>
    <w:rsid w:val="0056261A"/>
    <w:rsid w:val="00562DBC"/>
    <w:rsid w:val="0056545C"/>
    <w:rsid w:val="00592A2D"/>
    <w:rsid w:val="00602DF5"/>
    <w:rsid w:val="00612C4D"/>
    <w:rsid w:val="00687B5C"/>
    <w:rsid w:val="00700E46"/>
    <w:rsid w:val="00703BBA"/>
    <w:rsid w:val="00742564"/>
    <w:rsid w:val="0078531B"/>
    <w:rsid w:val="007856F4"/>
    <w:rsid w:val="00786153"/>
    <w:rsid w:val="00786FD0"/>
    <w:rsid w:val="00797693"/>
    <w:rsid w:val="007A4C81"/>
    <w:rsid w:val="007B4555"/>
    <w:rsid w:val="007B62BC"/>
    <w:rsid w:val="007E686A"/>
    <w:rsid w:val="00865F9B"/>
    <w:rsid w:val="00881CEB"/>
    <w:rsid w:val="00881EF7"/>
    <w:rsid w:val="008A7F82"/>
    <w:rsid w:val="008B5104"/>
    <w:rsid w:val="008E307F"/>
    <w:rsid w:val="00923B64"/>
    <w:rsid w:val="0094727A"/>
    <w:rsid w:val="00965CC7"/>
    <w:rsid w:val="00982A49"/>
    <w:rsid w:val="00982BF6"/>
    <w:rsid w:val="009964D8"/>
    <w:rsid w:val="009F01CD"/>
    <w:rsid w:val="009F0FEC"/>
    <w:rsid w:val="009F5A56"/>
    <w:rsid w:val="00A049EC"/>
    <w:rsid w:val="00A06C8E"/>
    <w:rsid w:val="00A131E8"/>
    <w:rsid w:val="00A32BC5"/>
    <w:rsid w:val="00A52107"/>
    <w:rsid w:val="00A658F7"/>
    <w:rsid w:val="00A837C9"/>
    <w:rsid w:val="00A947A9"/>
    <w:rsid w:val="00AA198C"/>
    <w:rsid w:val="00AC3D64"/>
    <w:rsid w:val="00AD1870"/>
    <w:rsid w:val="00AE7E2B"/>
    <w:rsid w:val="00B0497D"/>
    <w:rsid w:val="00B72D35"/>
    <w:rsid w:val="00B84879"/>
    <w:rsid w:val="00BB3241"/>
    <w:rsid w:val="00BC40A2"/>
    <w:rsid w:val="00BD39FB"/>
    <w:rsid w:val="00C12004"/>
    <w:rsid w:val="00C96750"/>
    <w:rsid w:val="00CD2456"/>
    <w:rsid w:val="00D13F7B"/>
    <w:rsid w:val="00D20AF5"/>
    <w:rsid w:val="00D64482"/>
    <w:rsid w:val="00D73A9A"/>
    <w:rsid w:val="00D8791B"/>
    <w:rsid w:val="00D965E3"/>
    <w:rsid w:val="00DC2406"/>
    <w:rsid w:val="00DE32E7"/>
    <w:rsid w:val="00E94A26"/>
    <w:rsid w:val="00EC374D"/>
    <w:rsid w:val="00ED1884"/>
    <w:rsid w:val="00F12877"/>
    <w:rsid w:val="00F31D9A"/>
    <w:rsid w:val="00F3406C"/>
    <w:rsid w:val="00F96566"/>
    <w:rsid w:val="00FB01F9"/>
    <w:rsid w:val="00FE7DD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4136"/>
    <w:pPr>
      <w:ind w:left="720"/>
    </w:pPr>
  </w:style>
  <w:style w:type="paragraph" w:styleId="NormalWeb">
    <w:name w:val="Normal (Web)"/>
    <w:basedOn w:val="Normal"/>
    <w:uiPriority w:val="99"/>
    <w:rsid w:val="007856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NoSpacing">
    <w:name w:val="No Spacing"/>
    <w:uiPriority w:val="99"/>
    <w:qFormat/>
    <w:rsid w:val="0078531B"/>
    <w:rPr>
      <w:rFonts w:cs="Calibri"/>
      <w:lang w:eastAsia="en-US"/>
    </w:rPr>
  </w:style>
  <w:style w:type="paragraph" w:customStyle="1" w:styleId="Standard">
    <w:name w:val="Standard"/>
    <w:uiPriority w:val="99"/>
    <w:rsid w:val="00214BDD"/>
    <w:pPr>
      <w:widowControl w:val="0"/>
      <w:suppressAutoHyphens/>
    </w:pPr>
    <w:rPr>
      <w:rFonts w:cs="Calibri"/>
      <w:color w:val="000000"/>
      <w:kern w:val="2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700E4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C015D"/>
    <w:pPr>
      <w:widowControl w:val="0"/>
      <w:suppressAutoHyphens/>
      <w:autoSpaceDE w:val="0"/>
    </w:pPr>
    <w:rPr>
      <w:rFonts w:cs="Calibri"/>
      <w:b/>
      <w:bCs/>
      <w:sz w:val="20"/>
      <w:szCs w:val="20"/>
      <w:lang w:eastAsia="ar-SA"/>
    </w:rPr>
  </w:style>
  <w:style w:type="paragraph" w:customStyle="1" w:styleId="a">
    <w:name w:val="Знак"/>
    <w:basedOn w:val="Normal"/>
    <w:uiPriority w:val="99"/>
    <w:rsid w:val="00D20A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AE7E2B"/>
    <w:pPr>
      <w:widowControl w:val="0"/>
      <w:autoSpaceDE w:val="0"/>
      <w:autoSpaceDN w:val="0"/>
      <w:spacing w:after="0" w:line="240" w:lineRule="auto"/>
      <w:ind w:left="3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7E2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XXJ7TYMEEKJ2-7746-122</_dlc_DocId>
    <_dlc_DocIdUrl xmlns="57504d04-691e-4fc4-8f09-4f19fdbe90f6">
      <Url>https://vip.gov.mari.ru/mturek/sp_kosolapovo/_layouts/DocIdRedir.aspx?ID=XXJ7TYMEEKJ2-7746-122</Url>
      <Description>XXJ7TYMEEKJ2-7746-122</Description>
    </_dlc_DocIdUrl>
    <_x041e__x043f__x0438__x0441__x0430__x043d__x0438__x0435_ xmlns="6d7c22ec-c6a4-4777-88aa-bc3c76ac660e">О внесении изменений в решение № 94 от 13 апреля 2016 года «О предельных (максимальных и минимальных) размерах земельных участков, предоставляемых для ведения личного подсобного хозяйства и индивидуального жилищного строительства  на территории муниципального образования «Косолаповское сельское поселение
</_x041e__x043f__x0438__x0441__x0430__x043d__x0438__x0435_>
    <_x0413__x043e__x0434_ xmlns="5324b4b9-2c47-4f2f-9ba7-a05428b4d952">2020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7A06FBE6A9344AAFB5E708D6FE010B" ma:contentTypeVersion="2" ma:contentTypeDescription="Создание документа." ma:contentTypeScope="" ma:versionID="c684f791e49b35a1a532af1bdee101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24b4b9-2c47-4f2f-9ba7-a05428b4d952" targetNamespace="http://schemas.microsoft.com/office/2006/metadata/properties" ma:root="true" ma:fieldsID="2bf1ca46dd54250636121f1ce83953da" ns2:_="" ns3:_="" ns4:_="">
    <xsd:import namespace="57504d04-691e-4fc4-8f09-4f19fdbe90f6"/>
    <xsd:import namespace="6d7c22ec-c6a4-4777-88aa-bc3c76ac660e"/>
    <xsd:import namespace="5324b4b9-2c47-4f2f-9ba7-a05428b4d9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b4b9-2c47-4f2f-9ba7-a05428b4d95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A0E33-707C-4C28-80ED-765A4F0B3477}"/>
</file>

<file path=customXml/itemProps2.xml><?xml version="1.0" encoding="utf-8"?>
<ds:datastoreItem xmlns:ds="http://schemas.openxmlformats.org/officeDocument/2006/customXml" ds:itemID="{1477BD70-A815-402B-AFF5-4349F95B6F20}"/>
</file>

<file path=customXml/itemProps3.xml><?xml version="1.0" encoding="utf-8"?>
<ds:datastoreItem xmlns:ds="http://schemas.openxmlformats.org/officeDocument/2006/customXml" ds:itemID="{A5EA1A13-0150-41B0-A53D-700E249933ED}"/>
</file>

<file path=customXml/itemProps4.xml><?xml version="1.0" encoding="utf-8"?>
<ds:datastoreItem xmlns:ds="http://schemas.openxmlformats.org/officeDocument/2006/customXml" ds:itemID="{2AE179E7-2F4D-4296-AD7E-FA719F7C922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299</Words>
  <Characters>1706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56 от 28.08.2020</dc:title>
  <dc:subject/>
  <dc:creator>User</dc:creator>
  <cp:keywords/>
  <dc:description/>
  <cp:lastModifiedBy>user</cp:lastModifiedBy>
  <cp:revision>2</cp:revision>
  <cp:lastPrinted>2020-08-28T09:20:00Z</cp:lastPrinted>
  <dcterms:created xsi:type="dcterms:W3CDTF">2020-08-28T12:41:00Z</dcterms:created>
  <dcterms:modified xsi:type="dcterms:W3CDTF">2020-08-28T12:41:00Z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0x010100117A06FBE6A9344AAFB5E708D6FE010B</vt:lpwstr>
  </property>
  <property fmtid="{D5CDD505-2E9C-101B-9397-08002B2CF9AE}" pid="3" name="_dlc_DocIdItemGuid">
    <vt:lpwstr>a0b74ab0-00de-4381-9762-22dac8b20ef5</vt:lpwstr>
  </property>
  <property fmtid="{D5CDD505-2E9C-101B-9397-08002B2CF9AE}" pid="4" name="_dlc_DocId">
    <vt:lpwstr>XXJ7TYMEEKJ2-7526-29</vt:lpwstr>
  </property>
  <property fmtid="{D5CDD505-2E9C-101B-9397-08002B2CF9AE}" pid="5" name="_dlc_DocIdUrl">
    <vt:lpwstr>https://vip.gov.mari.ru/mturek/sp_mariets/_layouts/DocIdRedir.aspx?ID=XXJ7TYMEEKJ2-7526-29, XXJ7TYMEEKJ2-7526-29</vt:lpwstr>
  </property>
</Properties>
</file>